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3" w:rsidRPr="00702263" w:rsidRDefault="001139B3" w:rsidP="00816EC8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2"/>
        <w:gridCol w:w="5173"/>
      </w:tblGrid>
      <w:tr w:rsidR="001139B3" w:rsidRPr="00702263" w:rsidTr="005F6FDC">
        <w:tc>
          <w:tcPr>
            <w:tcW w:w="5172" w:type="dxa"/>
          </w:tcPr>
          <w:p w:rsidR="001139B3" w:rsidRPr="00702263" w:rsidRDefault="001139B3" w:rsidP="00702263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 </w:t>
            </w:r>
          </w:p>
        </w:tc>
        <w:tc>
          <w:tcPr>
            <w:tcW w:w="5173" w:type="dxa"/>
          </w:tcPr>
          <w:p w:rsidR="001139B3" w:rsidRPr="00702263" w:rsidRDefault="001139B3" w:rsidP="00702263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Pr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</w:tr>
      <w:tr w:rsidR="001139B3" w:rsidRPr="00702263" w:rsidTr="005F6FDC">
        <w:tc>
          <w:tcPr>
            <w:tcW w:w="10345" w:type="dxa"/>
            <w:gridSpan w:val="2"/>
          </w:tcPr>
          <w:p w:rsidR="001139B3" w:rsidRPr="00702263" w:rsidRDefault="001139B3" w:rsidP="00702263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Num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éro de candidature internet :</w:t>
            </w:r>
          </w:p>
        </w:tc>
      </w:tr>
    </w:tbl>
    <w:p w:rsidR="001139B3" w:rsidRPr="00702263" w:rsidRDefault="001139B3" w:rsidP="00FD7975">
      <w:pPr>
        <w:pStyle w:val="Corps"/>
        <w:rPr>
          <w:rFonts w:ascii="Arial" w:hAnsi="Arial" w:cs="Arial"/>
        </w:rPr>
      </w:pPr>
    </w:p>
    <w:p w:rsidR="001139B3" w:rsidRPr="00702263" w:rsidRDefault="001139B3" w:rsidP="00FD7975">
      <w:pPr>
        <w:pStyle w:val="Corps"/>
        <w:rPr>
          <w:rFonts w:ascii="Arial" w:hAnsi="Arial" w:cs="Arial"/>
        </w:rPr>
      </w:pPr>
      <w:r w:rsidRPr="00702263">
        <w:rPr>
          <w:rFonts w:ascii="Arial" w:hAnsi="Arial" w:cs="Arial"/>
          <w:lang w:val="fr-FR"/>
        </w:rPr>
        <w:t>Veuillez répondre en quelques lignes aux questions suivantes (10 lignes pour chaque question). Imprimez le document et joignez-le à votre dossier.</w:t>
      </w:r>
    </w:p>
    <w:p w:rsidR="001139B3" w:rsidRPr="00702263" w:rsidRDefault="001139B3" w:rsidP="00FD7975">
      <w:pPr>
        <w:pStyle w:val="Corps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1139B3" w:rsidRPr="00702263" w:rsidTr="00FD7975">
        <w:tc>
          <w:tcPr>
            <w:tcW w:w="10314" w:type="dxa"/>
          </w:tcPr>
          <w:p w:rsidR="001139B3" w:rsidRPr="00702263" w:rsidRDefault="001139B3" w:rsidP="00FD7975">
            <w:pPr>
              <w:pStyle w:val="Corps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0226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 </w:t>
            </w:r>
            <w:r w:rsidRPr="0070226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702263">
              <w:rPr>
                <w:rFonts w:ascii="Arial" w:hAnsi="Arial" w:cs="Arial"/>
                <w:b/>
                <w:sz w:val="20"/>
                <w:szCs w:val="20"/>
                <w:lang w:val="fr-FR"/>
              </w:rPr>
              <w:t>Quel bilan tirez-vous de votre parcours académique et en quoi celui-ci constitue-t-il un atout pour votre candidature ?</w:t>
            </w:r>
          </w:p>
        </w:tc>
      </w:tr>
      <w:tr w:rsidR="001139B3" w:rsidRPr="00702263" w:rsidTr="00FD7975">
        <w:trPr>
          <w:trHeight w:hRule="exact" w:val="4253"/>
        </w:trPr>
        <w:tc>
          <w:tcPr>
            <w:tcW w:w="10314" w:type="dxa"/>
          </w:tcPr>
          <w:p w:rsidR="001139B3" w:rsidRPr="00702263" w:rsidRDefault="001139B3" w:rsidP="00FD7975">
            <w:pPr>
              <w:pStyle w:val="Corps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1139B3" w:rsidRPr="00702263" w:rsidRDefault="001139B3" w:rsidP="00FD7975">
      <w:pPr>
        <w:pStyle w:val="Corps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1139B3" w:rsidRPr="00702263" w:rsidTr="00FD7975">
        <w:tc>
          <w:tcPr>
            <w:tcW w:w="10314" w:type="dxa"/>
          </w:tcPr>
          <w:p w:rsidR="001139B3" w:rsidRPr="00702263" w:rsidRDefault="001139B3" w:rsidP="00FD7975">
            <w:pPr>
              <w:spacing w:before="120" w:after="120"/>
              <w:rPr>
                <w:rFonts w:cs="Arial"/>
                <w:b/>
                <w:sz w:val="20"/>
              </w:rPr>
            </w:pPr>
            <w:r w:rsidRPr="00702263">
              <w:rPr>
                <w:rFonts w:cs="Arial"/>
                <w:b/>
                <w:sz w:val="20"/>
              </w:rPr>
              <w:t>2 – Le cas échéant, quel bilan tirez-vous de votre expérience professionnelle et en quoi celle-ci constitue-t-elle un atout pour votre candidature ?</w:t>
            </w:r>
          </w:p>
        </w:tc>
      </w:tr>
      <w:tr w:rsidR="001139B3" w:rsidRPr="00702263" w:rsidTr="00FD7975">
        <w:trPr>
          <w:trHeight w:val="4253"/>
        </w:trPr>
        <w:tc>
          <w:tcPr>
            <w:tcW w:w="10314" w:type="dxa"/>
          </w:tcPr>
          <w:p w:rsidR="001139B3" w:rsidRPr="00702263" w:rsidRDefault="001139B3" w:rsidP="00FD7975">
            <w:pPr>
              <w:pStyle w:val="Corps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1139B3" w:rsidRPr="00702263" w:rsidRDefault="001139B3" w:rsidP="00FD7975">
      <w:pPr>
        <w:pStyle w:val="Corps"/>
        <w:rPr>
          <w:rFonts w:ascii="Arial" w:hAnsi="Arial" w:cs="Arial"/>
          <w:lang w:val="fr-FR"/>
        </w:rPr>
      </w:pPr>
    </w:p>
    <w:p w:rsidR="001139B3" w:rsidRPr="00702263" w:rsidRDefault="001139B3" w:rsidP="00FD7975">
      <w:pPr>
        <w:pStyle w:val="Corps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1139B3" w:rsidRPr="00702263" w:rsidTr="00710550">
        <w:tc>
          <w:tcPr>
            <w:tcW w:w="10314" w:type="dxa"/>
          </w:tcPr>
          <w:p w:rsidR="001139B3" w:rsidRPr="00702263" w:rsidRDefault="001139B3" w:rsidP="00702263">
            <w:pPr>
              <w:spacing w:before="120" w:after="120"/>
              <w:rPr>
                <w:rFonts w:cs="Arial"/>
                <w:b/>
              </w:rPr>
            </w:pPr>
            <w:r w:rsidRPr="00702263">
              <w:rPr>
                <w:rFonts w:cs="Arial"/>
                <w:b/>
              </w:rPr>
              <w:t>3 – Dans quelle perspective postulez-vous dans ce Master du CELSA ?</w:t>
            </w:r>
          </w:p>
        </w:tc>
      </w:tr>
      <w:tr w:rsidR="001139B3" w:rsidRPr="00702263" w:rsidTr="00710550">
        <w:trPr>
          <w:trHeight w:val="4253"/>
        </w:trPr>
        <w:tc>
          <w:tcPr>
            <w:tcW w:w="10314" w:type="dxa"/>
          </w:tcPr>
          <w:p w:rsidR="001139B3" w:rsidRPr="00702263" w:rsidRDefault="001139B3" w:rsidP="00710550">
            <w:pPr>
              <w:pStyle w:val="Corps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1139B3" w:rsidRPr="00702263" w:rsidRDefault="001139B3" w:rsidP="0003781B">
      <w:pPr>
        <w:rPr>
          <w:rFonts w:cs="Arial"/>
          <w:szCs w:val="22"/>
        </w:rPr>
      </w:pPr>
    </w:p>
    <w:sectPr w:rsidR="001139B3" w:rsidRPr="00702263" w:rsidSect="0017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85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B3" w:rsidRDefault="001139B3">
      <w:r>
        <w:separator/>
      </w:r>
    </w:p>
  </w:endnote>
  <w:endnote w:type="continuationSeparator" w:id="0">
    <w:p w:rsidR="001139B3" w:rsidRDefault="0011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Default="00113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Default="001139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Pr="006D3F7D" w:rsidRDefault="001139B3" w:rsidP="00BB75AD">
    <w:pPr>
      <w:pStyle w:val="Adressepieddepage"/>
      <w:spacing w:before="0"/>
      <w:jc w:val="left"/>
      <w:rPr>
        <w:szCs w:val="17"/>
      </w:rPr>
    </w:pPr>
    <w:r w:rsidRPr="006D3F7D">
      <w:rPr>
        <w:szCs w:val="17"/>
      </w:rPr>
      <w:t xml:space="preserve">École des hautes études en sciences de l'information et de la communication – Sorbonne Université </w:t>
    </w:r>
    <w:r w:rsidRPr="006D3F7D">
      <w:rPr>
        <w:szCs w:val="17"/>
      </w:rPr>
      <w:br/>
      <w:t>77, rue de Villiers  92200 Neuilly-sur-Seine</w:t>
    </w:r>
    <w:r>
      <w:rPr>
        <w:szCs w:val="17"/>
      </w:rPr>
      <w:t xml:space="preserve">  I  tél. : +33 (0)1 46 43 76 76</w:t>
    </w:r>
    <w:r w:rsidRPr="006D3F7D">
      <w:rPr>
        <w:szCs w:val="17"/>
      </w:rPr>
      <w:t xml:space="preserve">  I  fax : +33 (0)1 47 45 66 04  I  celsa.fr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B3" w:rsidRDefault="001139B3">
      <w:r>
        <w:separator/>
      </w:r>
    </w:p>
  </w:footnote>
  <w:footnote w:type="continuationSeparator" w:id="0">
    <w:p w:rsidR="001139B3" w:rsidRDefault="0011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Default="00113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Default="001139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3" w:rsidRPr="00170F10" w:rsidRDefault="001139B3" w:rsidP="00251E13">
    <w:pPr>
      <w:pStyle w:val="En-tteLogo"/>
      <w:tabs>
        <w:tab w:val="clear" w:pos="4536"/>
        <w:tab w:val="clear" w:pos="9072"/>
        <w:tab w:val="right" w:pos="10206"/>
      </w:tabs>
      <w:spacing w:after="1080"/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6.5pt;height:42.75pt">
          <v:imagedata r:id="rId1" o:title=""/>
        </v:shape>
      </w:pict>
    </w:r>
    <w:r>
      <w:tab/>
    </w:r>
    <w:r>
      <w:pict>
        <v:shape id="_x0000_i1028" type="#_x0000_t75" style="width:136.5pt;height:42.7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EA"/>
    <w:rsid w:val="0003781B"/>
    <w:rsid w:val="00111DA3"/>
    <w:rsid w:val="001139B3"/>
    <w:rsid w:val="00123727"/>
    <w:rsid w:val="00170F10"/>
    <w:rsid w:val="001D310F"/>
    <w:rsid w:val="00251E13"/>
    <w:rsid w:val="00451231"/>
    <w:rsid w:val="00535383"/>
    <w:rsid w:val="005B6326"/>
    <w:rsid w:val="005C108E"/>
    <w:rsid w:val="005F6FDC"/>
    <w:rsid w:val="006D3F7D"/>
    <w:rsid w:val="00702263"/>
    <w:rsid w:val="00710550"/>
    <w:rsid w:val="007E2B00"/>
    <w:rsid w:val="00816EC8"/>
    <w:rsid w:val="008561C7"/>
    <w:rsid w:val="00885544"/>
    <w:rsid w:val="008E2E42"/>
    <w:rsid w:val="00A27FA2"/>
    <w:rsid w:val="00AD07A6"/>
    <w:rsid w:val="00BB75AD"/>
    <w:rsid w:val="00C26CB5"/>
    <w:rsid w:val="00CF3380"/>
    <w:rsid w:val="00DA6B8B"/>
    <w:rsid w:val="00ED255C"/>
    <w:rsid w:val="00F70F08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558"/>
      </w:tabs>
      <w:spacing w:before="120" w:after="12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after="120"/>
      <w:ind w:left="1715" w:right="253" w:hanging="1701"/>
      <w:jc w:val="right"/>
      <w:outlineLvl w:val="1"/>
    </w:pPr>
    <w:rPr>
      <w:rFonts w:ascii="Arial Narrow" w:hAnsi="Arial Narrow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18"/>
      </w:tabs>
      <w:spacing w:line="360" w:lineRule="auto"/>
      <w:jc w:val="both"/>
      <w:outlineLvl w:val="4"/>
    </w:pPr>
    <w:rPr>
      <w:smallCaps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9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9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9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9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olitesse">
    <w:name w:val="Politesse"/>
    <w:basedOn w:val="Normal"/>
    <w:uiPriority w:val="99"/>
    <w:pPr>
      <w:spacing w:before="720" w:after="120"/>
      <w:ind w:left="1843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93B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93B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993"/>
      </w:tabs>
      <w:spacing w:line="360" w:lineRule="auto"/>
      <w:jc w:val="both"/>
    </w:pPr>
    <w:rPr>
      <w:smallCap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93B"/>
    <w:rPr>
      <w:rFonts w:ascii="Arial" w:hAnsi="Arial"/>
      <w:szCs w:val="20"/>
    </w:rPr>
  </w:style>
  <w:style w:type="paragraph" w:customStyle="1" w:styleId="textelettre">
    <w:name w:val="texte lettre"/>
    <w:basedOn w:val="Normal"/>
    <w:uiPriority w:val="99"/>
    <w:pPr>
      <w:spacing w:after="120"/>
      <w:ind w:left="1843"/>
      <w:jc w:val="both"/>
    </w:pPr>
    <w:rPr>
      <w:lang w:val="es-ES_tradnl"/>
    </w:rPr>
  </w:style>
  <w:style w:type="paragraph" w:customStyle="1" w:styleId="Adresse">
    <w:name w:val="Adresse"/>
    <w:basedOn w:val="Normal"/>
    <w:uiPriority w:val="99"/>
    <w:rPr>
      <w:bCs/>
      <w:sz w:val="20"/>
    </w:rPr>
  </w:style>
  <w:style w:type="paragraph" w:styleId="Signature">
    <w:name w:val="Signature"/>
    <w:basedOn w:val="Normal"/>
    <w:link w:val="SignatureChar"/>
    <w:uiPriority w:val="99"/>
    <w:pPr>
      <w:spacing w:before="720"/>
      <w:ind w:left="6237"/>
    </w:pPr>
    <w:rPr>
      <w:lang w:val="es-ES_tradnl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593B"/>
    <w:rPr>
      <w:rFonts w:ascii="Arial" w:hAnsi="Arial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120"/>
      <w:jc w:val="center"/>
    </w:pPr>
    <w:rPr>
      <w:b/>
      <w:color w:val="008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259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frences">
    <w:name w:val="Références"/>
    <w:basedOn w:val="Normal"/>
    <w:uiPriority w:val="99"/>
    <w:pPr>
      <w:tabs>
        <w:tab w:val="left" w:pos="6521"/>
      </w:tabs>
    </w:pPr>
    <w:rPr>
      <w:sz w:val="20"/>
    </w:rPr>
  </w:style>
  <w:style w:type="paragraph" w:customStyle="1" w:styleId="Picesjointes">
    <w:name w:val="Pièces jointes"/>
    <w:basedOn w:val="Normal"/>
    <w:uiPriority w:val="99"/>
    <w:pPr>
      <w:spacing w:line="200" w:lineRule="exact"/>
      <w:ind w:left="964" w:hanging="964"/>
    </w:pPr>
    <w:rPr>
      <w:rFonts w:ascii="Arial Narrow" w:hAnsi="Arial Narrow"/>
      <w:sz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pieddepage">
    <w:name w:val="Adresse pied de page"/>
    <w:basedOn w:val="Normal"/>
    <w:uiPriority w:val="99"/>
    <w:pPr>
      <w:spacing w:before="240"/>
      <w:jc w:val="center"/>
    </w:pPr>
    <w:rPr>
      <w:sz w:val="17"/>
    </w:rPr>
  </w:style>
  <w:style w:type="paragraph" w:customStyle="1" w:styleId="En-tteLogo">
    <w:name w:val="En-tête Logo"/>
    <w:basedOn w:val="Header"/>
    <w:uiPriority w:val="99"/>
    <w:pPr>
      <w:spacing w:after="720"/>
      <w:ind w:left="-680"/>
    </w:pPr>
  </w:style>
  <w:style w:type="paragraph" w:customStyle="1" w:styleId="Responsable">
    <w:name w:val="Responsable"/>
    <w:basedOn w:val="Adresse"/>
    <w:uiPriority w:val="99"/>
    <w:pPr>
      <w:spacing w:before="240"/>
    </w:pPr>
    <w:rPr>
      <w:bCs w:val="0"/>
    </w:rPr>
  </w:style>
  <w:style w:type="paragraph" w:customStyle="1" w:styleId="Fonctionresponsable">
    <w:name w:val="Fonction responsable"/>
    <w:basedOn w:val="Adresse"/>
    <w:uiPriority w:val="99"/>
    <w:rPr>
      <w:bCs w:val="0"/>
      <w:sz w:val="16"/>
    </w:rPr>
  </w:style>
  <w:style w:type="paragraph" w:styleId="PlainText">
    <w:name w:val="Plain Text"/>
    <w:basedOn w:val="Normal"/>
    <w:link w:val="PlainTextChar1"/>
    <w:uiPriority w:val="99"/>
    <w:rsid w:val="00DA6B8B"/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93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DA6B8B"/>
    <w:rPr>
      <w:rFonts w:ascii="Courier" w:eastAsia="MS Mincho" w:hAnsi="Courier"/>
      <w:sz w:val="21"/>
    </w:rPr>
  </w:style>
  <w:style w:type="paragraph" w:customStyle="1" w:styleId="Corps">
    <w:name w:val="Corps"/>
    <w:uiPriority w:val="99"/>
    <w:rsid w:val="00FD7975"/>
    <w:rPr>
      <w:rFonts w:ascii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</Words>
  <Characters>470</Characters>
  <Application>Microsoft Office Outlook</Application>
  <DocSecurity>0</DocSecurity>
  <Lines>0</Lines>
  <Paragraphs>0</Paragraphs>
  <ScaleCrop>false</ScaleCrop>
  <Company>CELSA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Modèle lettre  FR</dc:title>
  <dc:subject/>
  <dc:creator>gloustau</dc:creator>
  <cp:keywords/>
  <dc:description/>
  <cp:lastModifiedBy>cklock</cp:lastModifiedBy>
  <cp:revision>2</cp:revision>
  <cp:lastPrinted>2008-12-12T10:16:00Z</cp:lastPrinted>
  <dcterms:created xsi:type="dcterms:W3CDTF">2018-12-17T16:34:00Z</dcterms:created>
  <dcterms:modified xsi:type="dcterms:W3CDTF">2018-12-17T16:34:00Z</dcterms:modified>
</cp:coreProperties>
</file>